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5" w:rsidRPr="00A33955" w:rsidRDefault="00A33955" w:rsidP="00A33955">
      <w:pPr>
        <w:pStyle w:val="Overskrift1"/>
        <w:spacing w:before="360" w:after="360"/>
        <w:rPr>
          <w:b/>
          <w:lang w:val="da-DK"/>
        </w:rPr>
      </w:pPr>
      <w:r w:rsidRPr="00A33955">
        <w:rPr>
          <w:b/>
          <w:lang w:val="da-DK"/>
        </w:rPr>
        <w:t>Klageformular</w:t>
      </w:r>
    </w:p>
    <w:p w:rsidR="00A33955" w:rsidRPr="00A33955" w:rsidRDefault="00A33955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Til:</w:t>
      </w: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EB0FB4">
      <w:pPr>
        <w:rPr>
          <w:rFonts w:ascii="Arial" w:hAnsi="Arial"/>
        </w:rPr>
      </w:pPr>
      <w:r>
        <w:rPr>
          <w:rFonts w:ascii="Arial" w:hAnsi="Arial"/>
        </w:rPr>
        <w:t>Nakskov Havn</w:t>
      </w:r>
    </w:p>
    <w:p w:rsidR="00334971" w:rsidRPr="0038519D" w:rsidRDefault="00EB0FB4">
      <w:pPr>
        <w:rPr>
          <w:rFonts w:ascii="Arial" w:hAnsi="Arial"/>
        </w:rPr>
      </w:pPr>
      <w:r>
        <w:rPr>
          <w:rFonts w:ascii="Arial" w:hAnsi="Arial"/>
        </w:rPr>
        <w:t>Havnegade 2</w:t>
      </w:r>
    </w:p>
    <w:p w:rsidR="00334971" w:rsidRPr="0038519D" w:rsidRDefault="00EB0FB4">
      <w:pPr>
        <w:pStyle w:val="Sidehoved"/>
        <w:tabs>
          <w:tab w:val="clear" w:pos="4986"/>
          <w:tab w:val="clear" w:pos="9972"/>
        </w:tabs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4900 Nakskov</w:t>
      </w:r>
      <w:bookmarkStart w:id="0" w:name="_GoBack"/>
      <w:bookmarkEnd w:id="0"/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Att.: Havne</w:t>
      </w:r>
      <w:r w:rsidR="005A4C02">
        <w:rPr>
          <w:rFonts w:ascii="Arial" w:hAnsi="Arial"/>
        </w:rPr>
        <w:t>mesteren</w:t>
      </w: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334971" w:rsidRPr="00A33955">
        <w:tc>
          <w:tcPr>
            <w:tcW w:w="10187" w:type="dxa"/>
            <w:shd w:val="clear" w:color="auto" w:fill="C0C0C0"/>
          </w:tcPr>
          <w:p w:rsidR="00334971" w:rsidRPr="00A33955" w:rsidRDefault="00334971">
            <w:pPr>
              <w:rPr>
                <w:rFonts w:ascii="Arial" w:hAnsi="Arial"/>
              </w:rPr>
            </w:pPr>
            <w:r w:rsidRPr="00A33955">
              <w:rPr>
                <w:rFonts w:ascii="Arial" w:hAnsi="Arial"/>
              </w:rPr>
              <w:t>Klage vedr. utilstrækkelige modtagefaciliteter til affald:</w:t>
            </w:r>
          </w:p>
        </w:tc>
      </w:tr>
      <w:tr w:rsidR="00334971" w:rsidRPr="00A33955">
        <w:tc>
          <w:tcPr>
            <w:tcW w:w="10187" w:type="dxa"/>
          </w:tcPr>
          <w:p w:rsidR="00334971" w:rsidRPr="00A33955" w:rsidRDefault="00334971">
            <w:pPr>
              <w:rPr>
                <w:rFonts w:ascii="Arial" w:hAnsi="Arial"/>
              </w:rPr>
            </w:pPr>
            <w:permStart w:id="435836029" w:edGrp="everyone"/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Default="0033497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ermEnd w:id="435836029"/>
          <w:p w:rsidR="00B37D61" w:rsidRPr="00A33955" w:rsidRDefault="00B37D61">
            <w:pPr>
              <w:rPr>
                <w:rFonts w:ascii="Arial" w:hAnsi="Arial"/>
              </w:rPr>
            </w:pPr>
          </w:p>
        </w:tc>
      </w:tr>
    </w:tbl>
    <w:p w:rsidR="00334971" w:rsidRPr="00A33955" w:rsidRDefault="003349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334971" w:rsidRPr="00A33955">
        <w:tc>
          <w:tcPr>
            <w:tcW w:w="10187" w:type="dxa"/>
            <w:shd w:val="clear" w:color="auto" w:fill="C0C0C0"/>
          </w:tcPr>
          <w:p w:rsidR="00334971" w:rsidRPr="00A33955" w:rsidRDefault="00334971">
            <w:pPr>
              <w:rPr>
                <w:rFonts w:ascii="Arial" w:hAnsi="Arial"/>
              </w:rPr>
            </w:pPr>
            <w:r w:rsidRPr="00A33955">
              <w:rPr>
                <w:rFonts w:ascii="Arial" w:hAnsi="Arial"/>
              </w:rPr>
              <w:t>Forslag til forbedringer:</w:t>
            </w:r>
          </w:p>
        </w:tc>
      </w:tr>
      <w:tr w:rsidR="00334971" w:rsidRPr="00A33955">
        <w:tc>
          <w:tcPr>
            <w:tcW w:w="10187" w:type="dxa"/>
          </w:tcPr>
          <w:p w:rsidR="00334971" w:rsidRPr="00A33955" w:rsidRDefault="00334971">
            <w:pPr>
              <w:rPr>
                <w:rFonts w:ascii="Arial" w:hAnsi="Arial"/>
              </w:rPr>
            </w:pPr>
            <w:permStart w:id="752835637" w:edGrp="everyone"/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Default="0033497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ermEnd w:id="752835637"/>
          <w:p w:rsidR="00B37D61" w:rsidRPr="00A33955" w:rsidRDefault="00B37D61">
            <w:pPr>
              <w:rPr>
                <w:rFonts w:ascii="Arial" w:hAnsi="Arial"/>
              </w:rPr>
            </w:pPr>
          </w:p>
        </w:tc>
      </w:tr>
    </w:tbl>
    <w:p w:rsidR="00334971" w:rsidRPr="00A33955" w:rsidRDefault="003349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334971" w:rsidRPr="00A33955">
        <w:tc>
          <w:tcPr>
            <w:tcW w:w="10187" w:type="dxa"/>
            <w:shd w:val="clear" w:color="auto" w:fill="C0C0C0"/>
          </w:tcPr>
          <w:p w:rsidR="00334971" w:rsidRPr="00A33955" w:rsidRDefault="00334971">
            <w:pPr>
              <w:rPr>
                <w:rFonts w:ascii="Arial" w:hAnsi="Arial"/>
              </w:rPr>
            </w:pPr>
            <w:r w:rsidRPr="00A33955">
              <w:rPr>
                <w:rFonts w:ascii="Arial" w:hAnsi="Arial"/>
              </w:rPr>
              <w:t>Evt. bemærkninger</w:t>
            </w:r>
          </w:p>
        </w:tc>
      </w:tr>
      <w:tr w:rsidR="00334971" w:rsidRPr="00A33955">
        <w:tc>
          <w:tcPr>
            <w:tcW w:w="10187" w:type="dxa"/>
          </w:tcPr>
          <w:p w:rsidR="00334971" w:rsidRPr="00A33955" w:rsidRDefault="00334971">
            <w:pPr>
              <w:rPr>
                <w:rFonts w:ascii="Arial" w:hAnsi="Arial"/>
              </w:rPr>
            </w:pPr>
            <w:permStart w:id="1115559037" w:edGrp="everyone"/>
          </w:p>
          <w:p w:rsidR="00334971" w:rsidRPr="00A33955" w:rsidRDefault="00334971">
            <w:pPr>
              <w:rPr>
                <w:rFonts w:ascii="Arial" w:hAnsi="Arial"/>
              </w:rPr>
            </w:pPr>
          </w:p>
          <w:p w:rsidR="00334971" w:rsidRDefault="00334971">
            <w:pPr>
              <w:rPr>
                <w:rFonts w:ascii="Arial" w:hAnsi="Arial"/>
              </w:rPr>
            </w:pPr>
          </w:p>
          <w:p w:rsidR="00B37D61" w:rsidRDefault="00B37D61">
            <w:pPr>
              <w:rPr>
                <w:rFonts w:ascii="Arial" w:hAnsi="Arial"/>
              </w:rPr>
            </w:pPr>
          </w:p>
          <w:p w:rsidR="00B37D61" w:rsidRPr="00A33955" w:rsidRDefault="00B37D61">
            <w:pPr>
              <w:rPr>
                <w:rFonts w:ascii="Arial" w:hAnsi="Arial"/>
              </w:rPr>
            </w:pPr>
          </w:p>
          <w:permEnd w:id="1115559037"/>
          <w:p w:rsidR="00334971" w:rsidRPr="00A33955" w:rsidRDefault="00334971">
            <w:pPr>
              <w:rPr>
                <w:rFonts w:ascii="Arial" w:hAnsi="Arial"/>
              </w:rPr>
            </w:pPr>
          </w:p>
        </w:tc>
      </w:tr>
    </w:tbl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Med venlig hilsen</w:t>
      </w:r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4D377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61" w:rsidRDefault="00B37D61" w:rsidP="00B37D61">
                            <w:pPr>
                              <w:jc w:val="center"/>
                            </w:pPr>
                            <w:permStart w:id="2053661171" w:edGrp="everyone"/>
                            <w:r>
                              <w:t>__</w:t>
                            </w:r>
                            <w:permEnd w:id="20536611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4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" o:allowincell="f">
                <v:textbox>
                  <w:txbxContent>
                    <w:p w:rsidR="00B37D61" w:rsidRDefault="00B37D61" w:rsidP="00B37D61">
                      <w:pPr>
                        <w:jc w:val="center"/>
                      </w:pPr>
                      <w:permStart w:id="2053661171" w:edGrp="everyone"/>
                      <w:r>
                        <w:t>__</w:t>
                      </w:r>
                      <w:permEnd w:id="2053661171"/>
                    </w:p>
                  </w:txbxContent>
                </v:textbox>
              </v:rect>
            </w:pict>
          </mc:Fallback>
        </mc:AlternateContent>
      </w: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 xml:space="preserve">             </w:t>
      </w:r>
      <w:r w:rsidR="00A33955" w:rsidRPr="00A33955">
        <w:rPr>
          <w:rFonts w:ascii="Arial" w:hAnsi="Arial"/>
        </w:rPr>
        <w:t xml:space="preserve">    </w:t>
      </w:r>
      <w:r w:rsidRPr="00A33955">
        <w:rPr>
          <w:rFonts w:ascii="Arial" w:hAnsi="Arial"/>
        </w:rPr>
        <w:t xml:space="preserve">Ja tak, vil gerne kontaktes for yderligere uddybning af ovenstående – </w:t>
      </w:r>
      <w:r w:rsidR="00A33955" w:rsidRPr="00A33955">
        <w:rPr>
          <w:rFonts w:ascii="Arial" w:hAnsi="Arial"/>
        </w:rPr>
        <w:t>tlf.</w:t>
      </w:r>
      <w:r w:rsidRPr="00A33955">
        <w:rPr>
          <w:rFonts w:ascii="Arial" w:hAnsi="Arial"/>
        </w:rPr>
        <w:t>:</w:t>
      </w:r>
      <w:permStart w:id="793134178" w:edGrp="everyone"/>
      <w:r w:rsidRPr="00A33955">
        <w:rPr>
          <w:rFonts w:ascii="Arial" w:hAnsi="Arial"/>
        </w:rPr>
        <w:t>_____</w:t>
      </w:r>
      <w:r w:rsidR="00B37D61">
        <w:rPr>
          <w:rFonts w:ascii="Arial" w:hAnsi="Arial"/>
        </w:rPr>
        <w:t>_________</w:t>
      </w:r>
      <w:r w:rsidRPr="00A33955">
        <w:rPr>
          <w:rFonts w:ascii="Arial" w:hAnsi="Arial"/>
        </w:rPr>
        <w:t>_____</w:t>
      </w:r>
      <w:permEnd w:id="793134178"/>
    </w:p>
    <w:p w:rsidR="00334971" w:rsidRPr="00A33955" w:rsidRDefault="00334971">
      <w:pPr>
        <w:rPr>
          <w:rFonts w:ascii="Arial" w:hAnsi="Arial"/>
        </w:rPr>
      </w:pPr>
    </w:p>
    <w:p w:rsidR="00334971" w:rsidRPr="00A33955" w:rsidRDefault="00A33955">
      <w:pPr>
        <w:rPr>
          <w:rFonts w:ascii="Arial" w:hAnsi="Arial"/>
        </w:rPr>
      </w:pPr>
      <w:r w:rsidRPr="00A33955">
        <w:rPr>
          <w:rFonts w:ascii="Arial" w:hAnsi="Arial"/>
        </w:rPr>
        <w:t xml:space="preserve">                  </w:t>
      </w:r>
      <w:r w:rsidR="00334971" w:rsidRPr="00A33955">
        <w:rPr>
          <w:rFonts w:ascii="Arial" w:hAnsi="Arial"/>
        </w:rPr>
        <w:t xml:space="preserve">eller e-mail </w:t>
      </w:r>
      <w:proofErr w:type="gramStart"/>
      <w:r w:rsidR="00334971" w:rsidRPr="00A33955">
        <w:rPr>
          <w:rFonts w:ascii="Arial" w:hAnsi="Arial"/>
        </w:rPr>
        <w:t>adresse:</w:t>
      </w:r>
      <w:r w:rsidRPr="00A33955">
        <w:rPr>
          <w:rFonts w:ascii="Arial" w:hAnsi="Arial"/>
        </w:rPr>
        <w:t xml:space="preserve"> </w:t>
      </w:r>
      <w:r w:rsidR="00334971" w:rsidRPr="00A33955">
        <w:rPr>
          <w:rFonts w:ascii="Arial" w:hAnsi="Arial"/>
        </w:rPr>
        <w:t xml:space="preserve"> </w:t>
      </w:r>
      <w:permStart w:id="126166441" w:edGrp="everyone"/>
      <w:r w:rsidR="00334971" w:rsidRPr="00A33955">
        <w:rPr>
          <w:rFonts w:ascii="Arial" w:hAnsi="Arial"/>
        </w:rPr>
        <w:t>_</w:t>
      </w:r>
      <w:proofErr w:type="gramEnd"/>
      <w:r w:rsidR="00334971" w:rsidRPr="00A33955">
        <w:rPr>
          <w:rFonts w:ascii="Arial" w:hAnsi="Arial"/>
        </w:rPr>
        <w:t>____________________</w:t>
      </w:r>
      <w:permEnd w:id="126166441"/>
    </w:p>
    <w:p w:rsidR="00334971" w:rsidRPr="00A33955" w:rsidRDefault="00A33955">
      <w:pPr>
        <w:rPr>
          <w:rFonts w:ascii="Arial" w:hAnsi="Arial"/>
        </w:rPr>
      </w:pPr>
      <w:r w:rsidRPr="00A33955">
        <w:rPr>
          <w:rFonts w:ascii="Arial" w:hAnsi="Arial"/>
        </w:rPr>
        <w:t xml:space="preserve">          </w:t>
      </w:r>
    </w:p>
    <w:p w:rsidR="00334971" w:rsidRPr="00A33955" w:rsidRDefault="00334971">
      <w:pPr>
        <w:rPr>
          <w:rFonts w:ascii="Arial" w:hAnsi="Arial"/>
        </w:rPr>
      </w:pPr>
      <w:r w:rsidRPr="00A33955">
        <w:rPr>
          <w:rFonts w:ascii="Arial" w:hAnsi="Arial"/>
        </w:rPr>
        <w:t>Havnebestyrelsen indsender en kopi af klagen til Miljøstyrelsen.</w:t>
      </w:r>
    </w:p>
    <w:p w:rsidR="00334971" w:rsidRPr="00A33955" w:rsidRDefault="00334971"/>
    <w:sectPr w:rsidR="00334971" w:rsidRPr="00A33955" w:rsidSect="00EF4F58">
      <w:headerReference w:type="default" r:id="rId8"/>
      <w:pgSz w:w="12240" w:h="15840"/>
      <w:pgMar w:top="851" w:right="700" w:bottom="851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F5" w:rsidRDefault="003659F5">
      <w:r>
        <w:separator/>
      </w:r>
    </w:p>
  </w:endnote>
  <w:endnote w:type="continuationSeparator" w:id="0">
    <w:p w:rsidR="003659F5" w:rsidRDefault="0036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F5" w:rsidRDefault="003659F5">
      <w:r>
        <w:separator/>
      </w:r>
    </w:p>
  </w:footnote>
  <w:footnote w:type="continuationSeparator" w:id="0">
    <w:p w:rsidR="003659F5" w:rsidRDefault="0036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0187"/>
    </w:tblGrid>
    <w:tr w:rsidR="0038519D" w:rsidTr="00EF4F58">
      <w:tc>
        <w:tcPr>
          <w:tcW w:w="10187" w:type="dxa"/>
          <w:shd w:val="clear" w:color="auto" w:fill="C0C0C0"/>
        </w:tcPr>
        <w:p w:rsidR="0038519D" w:rsidRDefault="00EB0FB4" w:rsidP="005A4C02">
          <w:pPr>
            <w:pStyle w:val="Overskrift1"/>
            <w:rPr>
              <w:rFonts w:ascii="Arial" w:hAnsi="Arial"/>
              <w:color w:val="000000"/>
              <w:sz w:val="48"/>
              <w:lang w:val="da-DK"/>
            </w:rPr>
          </w:pPr>
          <w:r>
            <w:rPr>
              <w:rFonts w:ascii="Arial" w:hAnsi="Arial"/>
              <w:color w:val="000000"/>
              <w:sz w:val="48"/>
              <w:lang w:val="da-DK"/>
            </w:rPr>
            <w:t>Nakskov Havn</w:t>
          </w:r>
        </w:p>
      </w:tc>
    </w:tr>
    <w:tr w:rsidR="0038519D" w:rsidTr="00EF4F58">
      <w:tc>
        <w:tcPr>
          <w:tcW w:w="10187" w:type="dxa"/>
          <w:shd w:val="clear" w:color="auto" w:fill="C0C0C0"/>
        </w:tcPr>
        <w:p w:rsidR="0038519D" w:rsidRPr="00BF0DC2" w:rsidRDefault="0038519D" w:rsidP="00BF0DC2">
          <w:pPr>
            <w:pStyle w:val="Overskrift3"/>
            <w:rPr>
              <w:sz w:val="28"/>
              <w:szCs w:val="28"/>
            </w:rPr>
          </w:pPr>
          <w:r w:rsidRPr="00BF0DC2">
            <w:rPr>
              <w:sz w:val="28"/>
              <w:szCs w:val="28"/>
            </w:rPr>
            <w:t>Revideret år 201</w:t>
          </w:r>
          <w:r w:rsidR="00EB0FB4">
            <w:rPr>
              <w:sz w:val="28"/>
              <w:szCs w:val="28"/>
            </w:rPr>
            <w:t>4</w:t>
          </w:r>
        </w:p>
      </w:tc>
    </w:tr>
  </w:tbl>
  <w:p w:rsidR="0038519D" w:rsidRDefault="0038519D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A4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937DE"/>
    <w:multiLevelType w:val="multilevel"/>
    <w:tmpl w:val="204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50405"/>
    <w:multiLevelType w:val="multilevel"/>
    <w:tmpl w:val="BBD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C74B0"/>
    <w:multiLevelType w:val="multilevel"/>
    <w:tmpl w:val="D63C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C3792"/>
    <w:multiLevelType w:val="multilevel"/>
    <w:tmpl w:val="35683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59452D"/>
    <w:multiLevelType w:val="multilevel"/>
    <w:tmpl w:val="204C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F70ED"/>
    <w:multiLevelType w:val="multilevel"/>
    <w:tmpl w:val="15E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05773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4C6824"/>
    <w:multiLevelType w:val="multilevel"/>
    <w:tmpl w:val="16A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A0C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552004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EC78B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E80649"/>
    <w:multiLevelType w:val="multilevel"/>
    <w:tmpl w:val="36DE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2044F"/>
    <w:multiLevelType w:val="multilevel"/>
    <w:tmpl w:val="D63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51D5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712D85"/>
    <w:multiLevelType w:val="multilevel"/>
    <w:tmpl w:val="CBFE8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8212A"/>
    <w:multiLevelType w:val="multilevel"/>
    <w:tmpl w:val="250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01CC6"/>
    <w:multiLevelType w:val="multilevel"/>
    <w:tmpl w:val="36D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64B68"/>
    <w:multiLevelType w:val="multilevel"/>
    <w:tmpl w:val="F12CA5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656E2"/>
    <w:multiLevelType w:val="multilevel"/>
    <w:tmpl w:val="DC985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4B2BAB"/>
    <w:multiLevelType w:val="multilevel"/>
    <w:tmpl w:val="16A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E5752"/>
    <w:multiLevelType w:val="multilevel"/>
    <w:tmpl w:val="80A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C27DE"/>
    <w:multiLevelType w:val="hybridMultilevel"/>
    <w:tmpl w:val="6BAE7C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86083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16156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21"/>
  </w:num>
  <w:num w:numId="7">
    <w:abstractNumId w:val="2"/>
  </w:num>
  <w:num w:numId="8">
    <w:abstractNumId w:val="6"/>
  </w:num>
  <w:num w:numId="9">
    <w:abstractNumId w:val="20"/>
  </w:num>
  <w:num w:numId="10">
    <w:abstractNumId w:val="17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3"/>
  </w:num>
  <w:num w:numId="18">
    <w:abstractNumId w:val="14"/>
  </w:num>
  <w:num w:numId="19">
    <w:abstractNumId w:val="7"/>
  </w:num>
  <w:num w:numId="20">
    <w:abstractNumId w:val="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O6D9SaeAEwS7g//NjWf8+G+4hE=" w:salt="RmWtvOnyrdD6lrmKdBPoD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1"/>
    <w:rsid w:val="00073939"/>
    <w:rsid w:val="000C09E9"/>
    <w:rsid w:val="000E7336"/>
    <w:rsid w:val="00111841"/>
    <w:rsid w:val="0016183F"/>
    <w:rsid w:val="001C1CFA"/>
    <w:rsid w:val="00334971"/>
    <w:rsid w:val="003659F5"/>
    <w:rsid w:val="0038519D"/>
    <w:rsid w:val="00403F31"/>
    <w:rsid w:val="004172DA"/>
    <w:rsid w:val="004D3776"/>
    <w:rsid w:val="005A4C02"/>
    <w:rsid w:val="005C32A3"/>
    <w:rsid w:val="006722DB"/>
    <w:rsid w:val="00686539"/>
    <w:rsid w:val="006925C2"/>
    <w:rsid w:val="009072E7"/>
    <w:rsid w:val="00976E53"/>
    <w:rsid w:val="009C0B1F"/>
    <w:rsid w:val="00A33955"/>
    <w:rsid w:val="00A55BEA"/>
    <w:rsid w:val="00A924B7"/>
    <w:rsid w:val="00B37D61"/>
    <w:rsid w:val="00B44A65"/>
    <w:rsid w:val="00BF0DC2"/>
    <w:rsid w:val="00C15D1B"/>
    <w:rsid w:val="00C75A4A"/>
    <w:rsid w:val="00C804BE"/>
    <w:rsid w:val="00CE409F"/>
    <w:rsid w:val="00D823C0"/>
    <w:rsid w:val="00E22CA6"/>
    <w:rsid w:val="00E82285"/>
    <w:rsid w:val="00EA5D85"/>
    <w:rsid w:val="00EB0FB4"/>
    <w:rsid w:val="00EF4F58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  <w:rPr>
      <w:sz w:val="24"/>
      <w:lang w:val="en-US"/>
    </w:rPr>
  </w:style>
  <w:style w:type="paragraph" w:styleId="Brdtekst">
    <w:name w:val="Body Text"/>
    <w:basedOn w:val="Normal"/>
    <w:rPr>
      <w:sz w:val="26"/>
    </w:rPr>
  </w:style>
  <w:style w:type="paragraph" w:styleId="Markeringsbobletekst">
    <w:name w:val="Balloon Text"/>
    <w:basedOn w:val="Normal"/>
    <w:semiHidden/>
    <w:rsid w:val="00403F31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A3395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  <w:rPr>
      <w:sz w:val="24"/>
      <w:lang w:val="en-US"/>
    </w:rPr>
  </w:style>
  <w:style w:type="paragraph" w:styleId="Brdtekst">
    <w:name w:val="Body Text"/>
    <w:basedOn w:val="Normal"/>
    <w:rPr>
      <w:sz w:val="26"/>
    </w:rPr>
  </w:style>
  <w:style w:type="paragraph" w:styleId="Markeringsbobletekst">
    <w:name w:val="Balloon Text"/>
    <w:basedOn w:val="Normal"/>
    <w:semiHidden/>
    <w:rsid w:val="00403F31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A3395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70541BB3.dotm</Template>
  <TotalTime>1</TotalTime>
  <Pages>1</Pages>
  <Words>47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Ansvarlig for udarbejdelsen:</vt:lpstr>
    </vt:vector>
  </TitlesOfParts>
  <Company>CFI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Ansvarlig for udarbejdelsen:</dc:title>
  <dc:creator>bente</dc:creator>
  <cp:lastModifiedBy>Tummas Juul</cp:lastModifiedBy>
  <cp:revision>3</cp:revision>
  <cp:lastPrinted>2014-05-30T08:29:00Z</cp:lastPrinted>
  <dcterms:created xsi:type="dcterms:W3CDTF">2014-07-16T07:08:00Z</dcterms:created>
  <dcterms:modified xsi:type="dcterms:W3CDTF">2014-07-16T07:09:00Z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